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83" w:rsidRDefault="00031183" w:rsidP="009E3B23">
      <w:pPr>
        <w:spacing w:line="320" w:lineRule="exact"/>
        <w:jc w:val="center"/>
        <w:rPr>
          <w:rFonts w:ascii="メイリオ" w:eastAsia="メイリオ" w:hAnsi="メイリオ" w:cs="メイリオ"/>
          <w:b/>
          <w:spacing w:val="-2"/>
          <w:sz w:val="32"/>
          <w:szCs w:val="32"/>
        </w:rPr>
      </w:pPr>
      <w:bookmarkStart w:id="0" w:name="_GoBack"/>
      <w:bookmarkEnd w:id="0"/>
    </w:p>
    <w:p w:rsidR="00031183" w:rsidRDefault="00031183" w:rsidP="009E3B23">
      <w:pPr>
        <w:spacing w:line="320" w:lineRule="exact"/>
        <w:jc w:val="center"/>
        <w:rPr>
          <w:rFonts w:ascii="メイリオ" w:eastAsia="メイリオ" w:hAnsi="メイリオ" w:cs="メイリオ"/>
          <w:b/>
          <w:spacing w:val="-2"/>
          <w:sz w:val="32"/>
          <w:szCs w:val="32"/>
        </w:rPr>
      </w:pPr>
    </w:p>
    <w:p w:rsidR="00031183" w:rsidRDefault="00031183" w:rsidP="009E3B23">
      <w:pPr>
        <w:spacing w:line="320" w:lineRule="exact"/>
        <w:jc w:val="center"/>
        <w:rPr>
          <w:rFonts w:ascii="メイリオ" w:eastAsia="メイリオ" w:hAnsi="メイリオ" w:cs="メイリオ"/>
          <w:b/>
          <w:spacing w:val="-2"/>
          <w:sz w:val="32"/>
          <w:szCs w:val="32"/>
        </w:rPr>
      </w:pPr>
    </w:p>
    <w:p w:rsidR="00031183" w:rsidRDefault="00031183" w:rsidP="009E3B23">
      <w:pPr>
        <w:spacing w:line="320" w:lineRule="exact"/>
        <w:jc w:val="center"/>
        <w:rPr>
          <w:rFonts w:ascii="メイリオ" w:eastAsia="メイリオ" w:hAnsi="メイリオ" w:cs="メイリオ"/>
          <w:b/>
          <w:spacing w:val="-2"/>
          <w:sz w:val="32"/>
          <w:szCs w:val="32"/>
        </w:rPr>
      </w:pPr>
    </w:p>
    <w:p w:rsidR="00031183" w:rsidRDefault="00031183" w:rsidP="009E3B23">
      <w:pPr>
        <w:spacing w:line="320" w:lineRule="exact"/>
        <w:jc w:val="center"/>
        <w:rPr>
          <w:rFonts w:ascii="メイリオ" w:eastAsia="メイリオ" w:hAnsi="メイリオ" w:cs="メイリオ"/>
          <w:b/>
          <w:spacing w:val="-2"/>
          <w:sz w:val="32"/>
          <w:szCs w:val="32"/>
        </w:rPr>
      </w:pPr>
    </w:p>
    <w:p w:rsidR="00031183" w:rsidRDefault="00031183" w:rsidP="009E3B23">
      <w:pPr>
        <w:spacing w:line="320" w:lineRule="exact"/>
        <w:jc w:val="center"/>
        <w:rPr>
          <w:rFonts w:ascii="メイリオ" w:eastAsia="メイリオ" w:hAnsi="メイリオ" w:cs="メイリオ"/>
          <w:b/>
          <w:spacing w:val="-2"/>
          <w:sz w:val="32"/>
          <w:szCs w:val="32"/>
        </w:rPr>
      </w:pPr>
    </w:p>
    <w:p w:rsidR="00031183" w:rsidRDefault="00031183" w:rsidP="009E3B23">
      <w:pPr>
        <w:spacing w:line="320" w:lineRule="exact"/>
        <w:jc w:val="center"/>
        <w:rPr>
          <w:rFonts w:ascii="メイリオ" w:eastAsia="メイリオ" w:hAnsi="メイリオ" w:cs="メイリオ" w:hint="eastAsia"/>
          <w:b/>
          <w:spacing w:val="-2"/>
          <w:sz w:val="32"/>
          <w:szCs w:val="32"/>
        </w:rPr>
      </w:pPr>
    </w:p>
    <w:p w:rsidR="009E3B23" w:rsidRPr="009E3B23" w:rsidRDefault="009E3B23" w:rsidP="009E3B23">
      <w:pPr>
        <w:spacing w:line="320" w:lineRule="exact"/>
        <w:jc w:val="center"/>
        <w:rPr>
          <w:rFonts w:ascii="メイリオ" w:eastAsia="メイリオ" w:hAnsi="メイリオ" w:cs="メイリオ"/>
          <w:sz w:val="24"/>
          <w:szCs w:val="22"/>
        </w:rPr>
      </w:pPr>
      <w:r w:rsidRPr="009E3B23">
        <w:rPr>
          <w:rFonts w:ascii="メイリオ" w:eastAsia="メイリオ" w:hAnsi="メイリオ" w:cs="メイリオ" w:hint="eastAsia"/>
          <w:b/>
          <w:spacing w:val="-2"/>
          <w:sz w:val="32"/>
          <w:szCs w:val="32"/>
        </w:rPr>
        <w:t>講習会</w:t>
      </w:r>
      <w:r w:rsidRPr="009E3B23">
        <w:rPr>
          <w:rFonts w:ascii="メイリオ" w:eastAsia="メイリオ" w:hAnsi="メイリオ" w:cs="メイリオ"/>
          <w:b/>
          <w:spacing w:val="-2"/>
          <w:sz w:val="32"/>
          <w:szCs w:val="32"/>
        </w:rPr>
        <w:t>申込書</w:t>
      </w:r>
    </w:p>
    <w:p w:rsidR="009E3B23" w:rsidRDefault="009E3B23" w:rsidP="009E3B23">
      <w:pPr>
        <w:pStyle w:val="a0"/>
        <w:snapToGrid w:val="0"/>
        <w:spacing w:line="440" w:lineRule="exact"/>
        <w:ind w:firstLineChars="0" w:firstLine="0"/>
        <w:jc w:val="center"/>
        <w:rPr>
          <w:rFonts w:ascii="メイリオ" w:eastAsia="メイリオ" w:hAnsi="メイリオ" w:cs="メイリオ"/>
          <w:b/>
          <w:spacing w:val="-2"/>
          <w:sz w:val="28"/>
          <w:szCs w:val="32"/>
        </w:rPr>
      </w:pPr>
      <w:r>
        <w:rPr>
          <w:rFonts w:ascii="メイリオ" w:eastAsia="メイリオ" w:hAnsi="メイリオ" w:cs="メイリオ" w:hint="eastAsia"/>
          <w:b/>
          <w:spacing w:val="-2"/>
          <w:sz w:val="28"/>
          <w:szCs w:val="32"/>
        </w:rPr>
        <w:t>（</w:t>
      </w:r>
      <w:r w:rsidRPr="009E3B23">
        <w:rPr>
          <w:rFonts w:ascii="メイリオ" w:eastAsia="メイリオ" w:hAnsi="メイリオ" w:cs="メイリオ" w:hint="eastAsia"/>
          <w:b/>
          <w:spacing w:val="-2"/>
          <w:sz w:val="28"/>
          <w:szCs w:val="32"/>
        </w:rPr>
        <w:t xml:space="preserve">エコチューニング認定講習会　</w:t>
      </w:r>
      <w:r w:rsidRPr="009E3B23">
        <w:rPr>
          <w:rFonts w:ascii="メイリオ" w:eastAsia="メイリオ" w:hAnsi="メイリオ" w:cs="メイリオ"/>
          <w:b/>
          <w:spacing w:val="-2"/>
          <w:sz w:val="28"/>
          <w:szCs w:val="32"/>
        </w:rPr>
        <w:t>及び</w:t>
      </w:r>
      <w:r w:rsidRPr="009E3B23">
        <w:rPr>
          <w:rFonts w:ascii="メイリオ" w:eastAsia="メイリオ" w:hAnsi="メイリオ" w:cs="メイリオ" w:hint="eastAsia"/>
          <w:b/>
          <w:spacing w:val="-2"/>
          <w:sz w:val="28"/>
          <w:szCs w:val="32"/>
        </w:rPr>
        <w:t xml:space="preserve">　エコチューニング補足講習会</w:t>
      </w:r>
      <w:r>
        <w:rPr>
          <w:rFonts w:ascii="メイリオ" w:eastAsia="メイリオ" w:hAnsi="メイリオ" w:cs="メイリオ" w:hint="eastAsia"/>
          <w:b/>
          <w:spacing w:val="-2"/>
          <w:sz w:val="28"/>
          <w:szCs w:val="32"/>
        </w:rPr>
        <w:t>）</w:t>
      </w:r>
    </w:p>
    <w:p w:rsidR="000B78E1" w:rsidRDefault="000B78E1" w:rsidP="000B78E1">
      <w:pPr>
        <w:pStyle w:val="a0"/>
        <w:snapToGrid w:val="0"/>
        <w:spacing w:line="440" w:lineRule="exact"/>
        <w:ind w:firstLineChars="0" w:firstLine="0"/>
        <w:jc w:val="right"/>
        <w:rPr>
          <w:rFonts w:ascii="メイリオ" w:eastAsia="メイリオ" w:hAnsi="メイリオ" w:cs="メイリオ"/>
          <w:b/>
          <w:spacing w:val="-2"/>
          <w:sz w:val="28"/>
          <w:szCs w:val="32"/>
        </w:rPr>
      </w:pPr>
      <w:r w:rsidRPr="00CA6C2E">
        <w:rPr>
          <w:rFonts w:ascii="メイリオ" w:eastAsia="メイリオ" w:hAnsi="メイリオ" w:cs="メイリオ" w:hint="eastAsia"/>
          <w:color w:val="000000"/>
          <w:kern w:val="0"/>
          <w:sz w:val="20"/>
          <w:szCs w:val="20"/>
        </w:rPr>
        <w:t>※□ 部分は、該当箇所に「○」をして下さい。その他、空欄箇所に必要事項を記載して下さい。</w:t>
      </w:r>
    </w:p>
    <w:tbl>
      <w:tblPr>
        <w:tblW w:w="10080" w:type="dxa"/>
        <w:tblInd w:w="1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4140"/>
        <w:gridCol w:w="1440"/>
        <w:gridCol w:w="3060"/>
      </w:tblGrid>
      <w:tr w:rsidR="00CA6C2E" w:rsidRPr="00CA6C2E" w:rsidTr="000B78E1">
        <w:trPr>
          <w:trHeight w:val="33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B78E1" w:rsidRDefault="000B78E1" w:rsidP="000B78E1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申込希望</w:t>
            </w:r>
          </w:p>
          <w:p w:rsidR="00CA6C2E" w:rsidRPr="00CA6C2E" w:rsidRDefault="000B78E1" w:rsidP="000B78E1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の講習会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□　①エコチューニング認定講習会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B78E1" w:rsidRDefault="000B78E1" w:rsidP="000B78E1">
            <w:pPr>
              <w:widowControl/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参加</w:t>
            </w: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希望</w:t>
            </w:r>
          </w:p>
          <w:p w:rsidR="00CA6C2E" w:rsidRPr="00CA6C2E" w:rsidRDefault="000B78E1" w:rsidP="000B78E1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の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開催地区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□　東京</w:t>
            </w:r>
          </w:p>
        </w:tc>
      </w:tr>
      <w:tr w:rsidR="00CA6C2E" w:rsidRPr="00CA6C2E" w:rsidTr="000B78E1">
        <w:trPr>
          <w:trHeight w:val="14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□　②エコチューニング補足講習会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□　近畿</w:t>
            </w:r>
          </w:p>
        </w:tc>
      </w:tr>
      <w:tr w:rsidR="00CA6C2E" w:rsidRPr="00CA6C2E" w:rsidTr="000B78E1">
        <w:trPr>
          <w:trHeight w:val="330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4DFEC"/>
            <w:noWrap/>
            <w:vAlign w:val="center"/>
            <w:hideMark/>
          </w:tcPr>
          <w:p w:rsidR="00CA6C2E" w:rsidRPr="00CA6C2E" w:rsidRDefault="00CA6C2E" w:rsidP="00CA6C2E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所有資格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□　ビル省エネ診断技術者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4DFEC"/>
            <w:noWrap/>
            <w:vAlign w:val="center"/>
            <w:hideMark/>
          </w:tcPr>
          <w:p w:rsidR="00CA6C2E" w:rsidRPr="00CA6C2E" w:rsidRDefault="00CA6C2E" w:rsidP="00CA6C2E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認定番号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2E" w:rsidRPr="00CA6C2E" w:rsidRDefault="00CA6C2E" w:rsidP="000B78E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CA6C2E" w:rsidRPr="00CA6C2E" w:rsidTr="000B78E1">
        <w:trPr>
          <w:trHeight w:val="33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□　エネルギー診断プロフェッショナル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CA6C2E" w:rsidRPr="00CA6C2E" w:rsidTr="000B78E1">
        <w:trPr>
          <w:trHeight w:val="330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0"/>
                <w:szCs w:val="20"/>
              </w:rPr>
              <w:t xml:space="preserve">　□　第二種エコチューニング技術者</w:t>
            </w: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C2E" w:rsidRPr="00CA6C2E" w:rsidRDefault="00CA6C2E" w:rsidP="00CA6C2E">
            <w:pPr>
              <w:widowControl/>
              <w:jc w:val="left"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0B78E1" w:rsidRPr="00CA6C2E" w:rsidTr="000B78E1">
        <w:trPr>
          <w:trHeight w:val="66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B78E1" w:rsidRPr="00CA6C2E" w:rsidRDefault="000B78E1" w:rsidP="000B78E1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8E1" w:rsidRPr="00CA6C2E" w:rsidRDefault="000B78E1" w:rsidP="000B78E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B78E1" w:rsidRPr="00CA6C2E" w:rsidRDefault="000B78E1" w:rsidP="000B78E1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E1" w:rsidRPr="00CA6C2E" w:rsidRDefault="000B78E1" w:rsidP="000B78E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0B78E1" w:rsidRPr="00CA6C2E" w:rsidTr="000B78E1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B78E1" w:rsidRPr="00CA6C2E" w:rsidRDefault="000B78E1" w:rsidP="000B78E1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役職</w:t>
            </w: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･</w:t>
            </w: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部署名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8E1" w:rsidRPr="00CA6C2E" w:rsidRDefault="000B78E1" w:rsidP="000B78E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CA6C2E" w:rsidRPr="00CA6C2E" w:rsidTr="000B78E1">
        <w:trPr>
          <w:trHeight w:val="66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CA6C2E" w:rsidRPr="00CA6C2E" w:rsidRDefault="00516094" w:rsidP="00CA6C2E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会社</w:t>
            </w:r>
            <w:r w:rsidR="00CA6C2E"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B78E1" w:rsidRPr="00CA6C2E" w:rsidRDefault="00CA6C2E" w:rsidP="00CA6C2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〒</w:t>
            </w:r>
          </w:p>
        </w:tc>
      </w:tr>
      <w:tr w:rsidR="000B78E1" w:rsidRPr="00CA6C2E" w:rsidTr="000B78E1"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B78E1" w:rsidRPr="00CA6C2E" w:rsidRDefault="000B78E1" w:rsidP="000B78E1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8E1" w:rsidRPr="00CA6C2E" w:rsidRDefault="000B78E1" w:rsidP="000B78E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0B78E1" w:rsidRPr="00CA6C2E" w:rsidRDefault="000B78E1" w:rsidP="000B78E1">
            <w:pPr>
              <w:widowControl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 w:val="22"/>
                <w:szCs w:val="22"/>
              </w:rPr>
            </w:pPr>
            <w:r w:rsidRPr="00CA6C2E">
              <w:rPr>
                <w:rFonts w:ascii="メイリオ" w:eastAsia="メイリオ" w:hAnsi="メイリオ" w:cs="メイリオ" w:hint="eastAsia"/>
                <w:color w:val="000000"/>
                <w:kern w:val="0"/>
                <w:sz w:val="22"/>
                <w:szCs w:val="22"/>
              </w:rPr>
              <w:t>TEL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8E1" w:rsidRPr="00CA6C2E" w:rsidRDefault="000B78E1" w:rsidP="000B78E1">
            <w:pPr>
              <w:widowControl/>
              <w:rPr>
                <w:rFonts w:ascii="メイリオ" w:eastAsia="メイリオ" w:hAnsi="メイリオ" w:cs="メイリオ"/>
                <w:color w:val="000000"/>
                <w:kern w:val="0"/>
                <w:sz w:val="20"/>
                <w:szCs w:val="20"/>
              </w:rPr>
            </w:pPr>
          </w:p>
        </w:tc>
      </w:tr>
    </w:tbl>
    <w:p w:rsidR="00FE0439" w:rsidRDefault="00FE0439" w:rsidP="00B6562A">
      <w:pPr>
        <w:spacing w:line="320" w:lineRule="exact"/>
        <w:rPr>
          <w:rFonts w:ascii="メイリオ" w:eastAsia="メイリオ" w:hAnsi="メイリオ" w:cs="メイリオ"/>
          <w:sz w:val="22"/>
          <w:szCs w:val="22"/>
        </w:rPr>
      </w:pPr>
    </w:p>
    <w:p w:rsidR="0018378C" w:rsidRPr="00516094" w:rsidRDefault="0018378C" w:rsidP="0018378C">
      <w:pPr>
        <w:spacing w:line="320" w:lineRule="exact"/>
        <w:ind w:leftChars="105" w:left="359" w:hangingChars="63" w:hanging="139"/>
        <w:rPr>
          <w:rFonts w:ascii="メイリオ" w:eastAsia="メイリオ" w:hAnsi="メイリオ" w:cs="メイリオ"/>
          <w:sz w:val="22"/>
          <w:szCs w:val="22"/>
        </w:rPr>
      </w:pPr>
      <w:r w:rsidRPr="00516094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FE70BE">
        <w:rPr>
          <w:rFonts w:ascii="メイリオ" w:eastAsia="メイリオ" w:hAnsi="メイリオ" w:cs="メイリオ" w:hint="eastAsia"/>
          <w:sz w:val="22"/>
          <w:szCs w:val="22"/>
        </w:rPr>
        <w:t>お</w:t>
      </w:r>
      <w:r w:rsidRPr="00516094">
        <w:rPr>
          <w:rFonts w:ascii="メイリオ" w:eastAsia="メイリオ" w:hAnsi="メイリオ" w:cs="メイリオ" w:hint="eastAsia"/>
          <w:sz w:val="22"/>
          <w:szCs w:val="22"/>
        </w:rPr>
        <w:t>申込後</w:t>
      </w:r>
      <w:r w:rsidRPr="00516094">
        <w:rPr>
          <w:rFonts w:ascii="メイリオ" w:eastAsia="メイリオ" w:hAnsi="メイリオ" w:cs="メイリオ"/>
          <w:sz w:val="22"/>
          <w:szCs w:val="22"/>
        </w:rPr>
        <w:t>、</w:t>
      </w:r>
      <w:r w:rsidRPr="00516094">
        <w:rPr>
          <w:rFonts w:ascii="メイリオ" w:eastAsia="メイリオ" w:hAnsi="メイリオ" w:cs="メイリオ" w:hint="eastAsia"/>
          <w:sz w:val="22"/>
          <w:szCs w:val="22"/>
        </w:rPr>
        <w:t>概ね</w:t>
      </w:r>
      <w:r w:rsidRPr="00516094">
        <w:rPr>
          <w:rFonts w:ascii="メイリオ" w:eastAsia="メイリオ" w:hAnsi="メイリオ" w:cs="メイリオ"/>
          <w:sz w:val="22"/>
          <w:szCs w:val="22"/>
        </w:rPr>
        <w:t>１</w:t>
      </w:r>
      <w:r w:rsidRPr="00516094">
        <w:rPr>
          <w:rFonts w:ascii="メイリオ" w:eastAsia="メイリオ" w:hAnsi="メイリオ" w:cs="メイリオ" w:hint="eastAsia"/>
          <w:sz w:val="22"/>
          <w:szCs w:val="22"/>
        </w:rPr>
        <w:t>週間以内に</w:t>
      </w:r>
      <w:r w:rsidRPr="00516094">
        <w:rPr>
          <w:rFonts w:ascii="メイリオ" w:eastAsia="メイリオ" w:hAnsi="メイリオ" w:cs="メイリオ"/>
          <w:sz w:val="22"/>
          <w:szCs w:val="22"/>
        </w:rPr>
        <w:t>、申請受理</w:t>
      </w:r>
      <w:r w:rsidRPr="00516094">
        <w:rPr>
          <w:rFonts w:ascii="メイリオ" w:eastAsia="メイリオ" w:hAnsi="メイリオ" w:cs="メイリオ" w:hint="eastAsia"/>
          <w:sz w:val="22"/>
          <w:szCs w:val="22"/>
        </w:rPr>
        <w:t>及び</w:t>
      </w:r>
      <w:r w:rsidRPr="00516094">
        <w:rPr>
          <w:rFonts w:ascii="メイリオ" w:eastAsia="メイリオ" w:hAnsi="メイリオ" w:cs="メイリオ"/>
          <w:sz w:val="22"/>
          <w:szCs w:val="22"/>
        </w:rPr>
        <w:t>受講料</w:t>
      </w:r>
      <w:r w:rsidR="00FE70BE">
        <w:rPr>
          <w:rFonts w:ascii="メイリオ" w:eastAsia="メイリオ" w:hAnsi="メイリオ" w:cs="メイリオ" w:hint="eastAsia"/>
          <w:sz w:val="22"/>
          <w:szCs w:val="22"/>
        </w:rPr>
        <w:t>お振り込みに</w:t>
      </w:r>
      <w:r w:rsidRPr="00516094">
        <w:rPr>
          <w:rFonts w:ascii="メイリオ" w:eastAsia="メイリオ" w:hAnsi="メイリオ" w:cs="メイリオ" w:hint="eastAsia"/>
          <w:sz w:val="22"/>
          <w:szCs w:val="22"/>
        </w:rPr>
        <w:t>係る</w:t>
      </w:r>
      <w:r w:rsidRPr="00516094">
        <w:rPr>
          <w:rFonts w:ascii="メイリオ" w:eastAsia="メイリオ" w:hAnsi="メイリオ" w:cs="メイリオ"/>
          <w:sz w:val="22"/>
          <w:szCs w:val="22"/>
        </w:rPr>
        <w:t>ご案内を</w:t>
      </w:r>
      <w:r w:rsidRPr="00516094">
        <w:rPr>
          <w:rFonts w:ascii="メイリオ" w:eastAsia="メイリオ" w:hAnsi="メイリオ" w:cs="メイリオ" w:hint="eastAsia"/>
          <w:sz w:val="22"/>
          <w:szCs w:val="22"/>
        </w:rPr>
        <w:t>メールにて</w:t>
      </w:r>
      <w:r w:rsidR="00FE70BE">
        <w:rPr>
          <w:rFonts w:ascii="メイリオ" w:eastAsia="メイリオ" w:hAnsi="メイリオ" w:cs="メイリオ" w:hint="eastAsia"/>
          <w:sz w:val="22"/>
          <w:szCs w:val="22"/>
        </w:rPr>
        <w:t>、送信させていただきます</w:t>
      </w:r>
      <w:r w:rsidRPr="00516094">
        <w:rPr>
          <w:rFonts w:ascii="メイリオ" w:eastAsia="メイリオ" w:hAnsi="メイリオ" w:cs="メイリオ"/>
          <w:sz w:val="22"/>
          <w:szCs w:val="22"/>
        </w:rPr>
        <w:t>。</w:t>
      </w:r>
    </w:p>
    <w:p w:rsidR="00FE70BE" w:rsidRDefault="0018378C" w:rsidP="00FE70BE">
      <w:pPr>
        <w:spacing w:line="320" w:lineRule="exact"/>
        <w:ind w:leftChars="105" w:left="359" w:hangingChars="63" w:hanging="139"/>
        <w:rPr>
          <w:rFonts w:ascii="メイリオ" w:eastAsia="メイリオ" w:hAnsi="メイリオ" w:cs="メイリオ"/>
          <w:sz w:val="22"/>
          <w:szCs w:val="22"/>
        </w:rPr>
      </w:pPr>
      <w:r w:rsidRPr="00516094">
        <w:rPr>
          <w:rFonts w:ascii="メイリオ" w:eastAsia="メイリオ" w:hAnsi="メイリオ" w:cs="メイリオ" w:hint="eastAsia"/>
          <w:sz w:val="22"/>
          <w:szCs w:val="22"/>
        </w:rPr>
        <w:t>・受講票</w:t>
      </w:r>
      <w:r w:rsidRPr="00516094">
        <w:rPr>
          <w:rFonts w:ascii="メイリオ" w:eastAsia="メイリオ" w:hAnsi="メイリオ" w:cs="メイリオ"/>
          <w:sz w:val="22"/>
          <w:szCs w:val="22"/>
        </w:rPr>
        <w:t>は、</w:t>
      </w:r>
      <w:r w:rsidRPr="00516094">
        <w:rPr>
          <w:rFonts w:ascii="メイリオ" w:eastAsia="メイリオ" w:hAnsi="メイリオ" w:cs="メイリオ" w:hint="eastAsia"/>
          <w:sz w:val="22"/>
          <w:szCs w:val="22"/>
        </w:rPr>
        <w:t>11</w:t>
      </w:r>
      <w:r w:rsidRPr="00516094">
        <w:rPr>
          <w:rFonts w:ascii="メイリオ" w:eastAsia="メイリオ" w:hAnsi="メイリオ" w:cs="メイリオ"/>
          <w:sz w:val="22"/>
          <w:szCs w:val="22"/>
        </w:rPr>
        <w:t>月</w:t>
      </w:r>
      <w:r w:rsidRPr="00516094">
        <w:rPr>
          <w:rFonts w:ascii="メイリオ" w:eastAsia="メイリオ" w:hAnsi="メイリオ" w:cs="メイリオ" w:hint="eastAsia"/>
          <w:sz w:val="22"/>
          <w:szCs w:val="22"/>
        </w:rPr>
        <w:t>上旬</w:t>
      </w:r>
      <w:r w:rsidR="00FE70BE">
        <w:rPr>
          <w:rFonts w:ascii="メイリオ" w:eastAsia="メイリオ" w:hAnsi="メイリオ" w:cs="メイリオ" w:hint="eastAsia"/>
          <w:sz w:val="22"/>
          <w:szCs w:val="22"/>
        </w:rPr>
        <w:t>に</w:t>
      </w:r>
      <w:r w:rsidR="00FE70BE">
        <w:rPr>
          <w:rFonts w:ascii="メイリオ" w:eastAsia="メイリオ" w:hAnsi="メイリオ" w:cs="メイリオ"/>
          <w:sz w:val="22"/>
          <w:szCs w:val="22"/>
        </w:rPr>
        <w:t>メールにて</w:t>
      </w:r>
      <w:r w:rsidR="00FE70BE">
        <w:rPr>
          <w:rFonts w:ascii="メイリオ" w:eastAsia="メイリオ" w:hAnsi="メイリオ" w:cs="メイリオ" w:hint="eastAsia"/>
          <w:sz w:val="22"/>
          <w:szCs w:val="22"/>
        </w:rPr>
        <w:t>送信させていただきます</w:t>
      </w:r>
      <w:r w:rsidR="00FE70BE" w:rsidRPr="00516094">
        <w:rPr>
          <w:rFonts w:ascii="メイリオ" w:eastAsia="メイリオ" w:hAnsi="メイリオ" w:cs="メイリオ"/>
          <w:sz w:val="22"/>
          <w:szCs w:val="22"/>
        </w:rPr>
        <w:t>。</w:t>
      </w:r>
    </w:p>
    <w:p w:rsidR="00732989" w:rsidRPr="000F5CCC" w:rsidRDefault="00732989" w:rsidP="00FE70BE">
      <w:pPr>
        <w:spacing w:line="320" w:lineRule="exact"/>
        <w:ind w:leftChars="105" w:left="359" w:hangingChars="63" w:hanging="139"/>
        <w:rPr>
          <w:rFonts w:ascii="メイリオ" w:eastAsia="メイリオ" w:hAnsi="メイリオ" w:cs="メイリオ"/>
          <w:sz w:val="22"/>
          <w:szCs w:val="22"/>
        </w:rPr>
      </w:pPr>
      <w:r w:rsidRPr="000F5CCC">
        <w:rPr>
          <w:rFonts w:ascii="メイリオ" w:eastAsia="メイリオ" w:hAnsi="メイリオ" w:cs="メイリオ" w:hint="eastAsia"/>
          <w:sz w:val="22"/>
          <w:szCs w:val="22"/>
        </w:rPr>
        <w:t>・講習会を修了された方には、</w:t>
      </w:r>
      <w:r w:rsidR="0078409B" w:rsidRPr="000F5CCC">
        <w:rPr>
          <w:rFonts w:ascii="メイリオ" w:eastAsia="メイリオ" w:hAnsi="メイリオ" w:cs="メイリオ" w:hint="eastAsia"/>
          <w:sz w:val="22"/>
          <w:szCs w:val="22"/>
        </w:rPr>
        <w:t>「エコチューニング技術管理者」としての</w:t>
      </w:r>
      <w:r w:rsidRPr="000F5CCC">
        <w:rPr>
          <w:rFonts w:ascii="メイリオ" w:eastAsia="メイリオ" w:hAnsi="メイリオ" w:cs="メイリオ" w:hint="eastAsia"/>
          <w:sz w:val="22"/>
          <w:szCs w:val="22"/>
        </w:rPr>
        <w:t>認定証を交付致します。</w:t>
      </w:r>
    </w:p>
    <w:p w:rsidR="00CC1D96" w:rsidRPr="00732989" w:rsidRDefault="00CC1D96" w:rsidP="008B1932">
      <w:pPr>
        <w:spacing w:line="320" w:lineRule="exact"/>
        <w:rPr>
          <w:rFonts w:ascii="メイリオ" w:eastAsia="メイリオ" w:hAnsi="メイリオ" w:cs="メイリオ"/>
          <w:sz w:val="22"/>
          <w:szCs w:val="22"/>
        </w:rPr>
      </w:pPr>
    </w:p>
    <w:tbl>
      <w:tblPr>
        <w:tblStyle w:val="af0"/>
        <w:tblpPr w:leftFromText="142" w:rightFromText="142" w:vertAnchor="text" w:horzAnchor="margin" w:tblpX="165" w:tblpY="138"/>
        <w:tblW w:w="10036" w:type="dxa"/>
        <w:tblBorders>
          <w:top w:val="single" w:sz="12" w:space="0" w:color="006600"/>
          <w:left w:val="single" w:sz="12" w:space="0" w:color="006600"/>
          <w:bottom w:val="single" w:sz="12" w:space="0" w:color="006600"/>
          <w:right w:val="single" w:sz="12" w:space="0" w:color="006600"/>
          <w:insideH w:val="single" w:sz="12" w:space="0" w:color="006600"/>
          <w:insideV w:val="single" w:sz="12" w:space="0" w:color="006600"/>
        </w:tblBorders>
        <w:tblLook w:val="04A0" w:firstRow="1" w:lastRow="0" w:firstColumn="1" w:lastColumn="0" w:noHBand="0" w:noVBand="1"/>
      </w:tblPr>
      <w:tblGrid>
        <w:gridCol w:w="10036"/>
      </w:tblGrid>
      <w:tr w:rsidR="00FE0439" w:rsidRPr="00D74F1C" w:rsidTr="004B76DC">
        <w:trPr>
          <w:trHeight w:val="1424"/>
        </w:trPr>
        <w:tc>
          <w:tcPr>
            <w:tcW w:w="10036" w:type="dxa"/>
            <w:shd w:val="clear" w:color="auto" w:fill="auto"/>
          </w:tcPr>
          <w:p w:rsidR="00FE0439" w:rsidRPr="00FE0439" w:rsidRDefault="00FE0439" w:rsidP="004B76DC">
            <w:pPr>
              <w:spacing w:line="32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FE043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◆</w:t>
            </w:r>
            <w:r w:rsidRPr="00FE0439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お問合せ</w:t>
            </w:r>
          </w:p>
          <w:p w:rsidR="00FE0439" w:rsidRDefault="00FE0439" w:rsidP="004B76DC">
            <w:pPr>
              <w:spacing w:line="320" w:lineRule="exact"/>
              <w:jc w:val="righ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506FA1">
              <w:rPr>
                <w:rFonts w:ascii="メイリオ" w:eastAsia="メイリオ" w:hAnsi="メイリオ" w:cs="メイリオ" w:hint="eastAsia"/>
                <w:b/>
              </w:rPr>
              <w:t>公益社団法人 全国</w:t>
            </w:r>
            <w:r w:rsidRPr="00506FA1">
              <w:rPr>
                <w:rFonts w:ascii="メイリオ" w:eastAsia="メイリオ" w:hAnsi="メイリオ" w:cs="メイリオ"/>
                <w:b/>
              </w:rPr>
              <w:t>ビルメンテナンス協会</w:t>
            </w:r>
            <w:r>
              <w:rPr>
                <w:rFonts w:ascii="メイリオ" w:eastAsia="メイリオ" w:hAnsi="メイリオ" w:cs="メイリオ" w:hint="eastAsia"/>
                <w:b/>
              </w:rPr>
              <w:t xml:space="preserve">　エコチューニング推進センター</w:t>
            </w:r>
            <w:r>
              <w:rPr>
                <w:rFonts w:ascii="メイリオ" w:eastAsia="メイリオ" w:hAnsi="メイリオ" w:cs="メイリオ"/>
                <w:b/>
              </w:rPr>
              <w:t>事務局</w:t>
            </w:r>
          </w:p>
          <w:p w:rsidR="00FE0439" w:rsidRDefault="00FE0439" w:rsidP="004B76DC">
            <w:pPr>
              <w:spacing w:line="320" w:lineRule="exact"/>
              <w:jc w:val="right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>
              <w:rPr>
                <w:rFonts w:ascii="メイリオ" w:eastAsia="メイリオ" w:hAnsi="メイリオ" w:cs="メイリオ"/>
                <w:b/>
              </w:rPr>
              <w:t xml:space="preserve">　　　　　　</w:t>
            </w:r>
            <w:r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>
              <w:rPr>
                <w:rFonts w:ascii="メイリオ" w:eastAsia="メイリオ" w:hAnsi="メイリオ" w:cs="メイリオ"/>
                <w:b/>
              </w:rPr>
              <w:t xml:space="preserve">　　　　　　　　　　　　　TEL</w:t>
            </w:r>
            <w:r>
              <w:rPr>
                <w:rFonts w:ascii="メイリオ" w:eastAsia="メイリオ" w:hAnsi="メイリオ" w:cs="メイリオ" w:hint="eastAsia"/>
                <w:b/>
              </w:rPr>
              <w:t>：</w:t>
            </w:r>
            <w:r>
              <w:rPr>
                <w:rFonts w:ascii="メイリオ" w:eastAsia="メイリオ" w:hAnsi="メイリオ" w:cs="メイリオ"/>
                <w:b/>
              </w:rPr>
              <w:t>03-6806-7311　FAX：</w:t>
            </w:r>
            <w:r>
              <w:rPr>
                <w:rFonts w:ascii="メイリオ" w:eastAsia="メイリオ" w:hAnsi="メイリオ" w:cs="メイリオ" w:hint="eastAsia"/>
                <w:b/>
              </w:rPr>
              <w:t>03-3805-7561</w:t>
            </w:r>
          </w:p>
          <w:p w:rsidR="00FE0439" w:rsidRPr="00506FA1" w:rsidRDefault="00FE0439" w:rsidP="004B76DC">
            <w:pPr>
              <w:spacing w:line="320" w:lineRule="exact"/>
              <w:jc w:val="right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>
              <w:rPr>
                <w:rFonts w:ascii="メイリオ" w:eastAsia="メイリオ" w:hAnsi="メイリオ" w:cs="メイリオ" w:hint="eastAsia"/>
                <w:b/>
              </w:rPr>
              <w:t xml:space="preserve">　</w:t>
            </w:r>
            <w:r>
              <w:rPr>
                <w:rFonts w:ascii="メイリオ" w:eastAsia="メイリオ" w:hAnsi="メイリオ" w:cs="メイリオ"/>
                <w:b/>
              </w:rPr>
              <w:t xml:space="preserve">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b/>
              </w:rPr>
              <w:t>E-mail</w:t>
            </w:r>
            <w:r>
              <w:rPr>
                <w:rFonts w:ascii="メイリオ" w:eastAsia="メイリオ" w:hAnsi="メイリオ" w:cs="メイリオ"/>
                <w:b/>
              </w:rPr>
              <w:t>：eco-tuning@j-bma.or.jp</w:t>
            </w:r>
          </w:p>
        </w:tc>
      </w:tr>
    </w:tbl>
    <w:p w:rsidR="00CC1D96" w:rsidRDefault="00CC1D96" w:rsidP="006827E1">
      <w:pPr>
        <w:spacing w:line="320" w:lineRule="exact"/>
        <w:rPr>
          <w:rFonts w:ascii="メイリオ" w:eastAsia="メイリオ" w:hAnsi="メイリオ" w:cs="メイリオ"/>
          <w:sz w:val="22"/>
          <w:szCs w:val="22"/>
        </w:rPr>
      </w:pPr>
    </w:p>
    <w:sectPr w:rsidR="00CC1D96" w:rsidSect="0018378C">
      <w:footerReference w:type="default" r:id="rId8"/>
      <w:pgSz w:w="11906" w:h="16838" w:code="9"/>
      <w:pgMar w:top="1134" w:right="851" w:bottom="567" w:left="851" w:header="113" w:footer="113" w:gutter="0"/>
      <w:pgNumType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A9" w:rsidRDefault="003F11A9">
      <w:r>
        <w:separator/>
      </w:r>
    </w:p>
  </w:endnote>
  <w:endnote w:type="continuationSeparator" w:id="0">
    <w:p w:rsidR="003F11A9" w:rsidRDefault="003F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98" w:rsidRPr="00A75C21" w:rsidRDefault="00B44A9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A9" w:rsidRDefault="003F11A9">
      <w:r>
        <w:separator/>
      </w:r>
    </w:p>
  </w:footnote>
  <w:footnote w:type="continuationSeparator" w:id="0">
    <w:p w:rsidR="003F11A9" w:rsidRDefault="003F1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046F"/>
    <w:multiLevelType w:val="multilevel"/>
    <w:tmpl w:val="0C3221C4"/>
    <w:lvl w:ilvl="0">
      <w:start w:val="1"/>
      <w:numFmt w:val="upperRoman"/>
      <w:pStyle w:val="1"/>
      <w:suff w:val="space"/>
      <w:lvlText w:val="%1."/>
      <w:lvlJc w:val="left"/>
      <w:pPr>
        <w:ind w:left="400" w:hanging="400"/>
      </w:pPr>
      <w:rPr>
        <w:rFonts w:ascii="Times New Roman" w:eastAsia="ＭＳ ゴシック" w:hAnsi="Times New Roman" w:hint="default"/>
        <w:b w:val="0"/>
        <w:i w:val="0"/>
        <w:sz w:val="32"/>
        <w:szCs w:val="28"/>
      </w:rPr>
    </w:lvl>
    <w:lvl w:ilvl="1">
      <w:start w:val="1"/>
      <w:numFmt w:val="decimalFullWidth"/>
      <w:pStyle w:val="2"/>
      <w:suff w:val="nothing"/>
      <w:lvlText w:val="第%2章　"/>
      <w:lvlJc w:val="left"/>
      <w:pPr>
        <w:ind w:left="1200" w:hanging="1128"/>
      </w:pPr>
      <w:rPr>
        <w:rFonts w:ascii="Arial Unicode MS" w:eastAsia="ＭＳ ゴシック" w:hAnsi="Arial Unicode MS" w:hint="eastAsia"/>
        <w:b w:val="0"/>
        <w:i w:val="0"/>
        <w:sz w:val="28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2019" w:hanging="600"/>
      </w:pPr>
      <w:rPr>
        <w:rFonts w:asciiTheme="majorEastAsia" w:eastAsiaTheme="majorEastAsia" w:hAnsiTheme="majorEastAsia" w:hint="default"/>
        <w:b w:val="0"/>
        <w:i w:val="0"/>
        <w:sz w:val="24"/>
        <w:lang w:val="en-US"/>
      </w:rPr>
    </w:lvl>
    <w:lvl w:ilvl="3">
      <w:start w:val="1"/>
      <w:numFmt w:val="decimalFullWidth"/>
      <w:pStyle w:val="4"/>
      <w:suff w:val="space"/>
      <w:lvlText w:val="%3.%4 "/>
      <w:lvlJc w:val="left"/>
      <w:pPr>
        <w:ind w:left="840" w:hanging="727"/>
      </w:pPr>
      <w:rPr>
        <w:rFonts w:ascii="Arial Narrow" w:hAnsi="Arial Narrow" w:hint="default"/>
        <w:b w:val="0"/>
        <w:i w:val="0"/>
        <w:sz w:val="22"/>
      </w:rPr>
    </w:lvl>
    <w:lvl w:ilvl="4">
      <w:start w:val="1"/>
      <w:numFmt w:val="decimalFullWidth"/>
      <w:pStyle w:val="5"/>
      <w:suff w:val="nothing"/>
      <w:lvlText w:val="%3.%4.%5  "/>
      <w:lvlJc w:val="left"/>
      <w:pPr>
        <w:ind w:left="1120" w:hanging="950"/>
      </w:pPr>
      <w:rPr>
        <w:rFonts w:ascii="Arial Narrow" w:hAnsi="Arial Narrow" w:hint="default"/>
        <w:b w:val="0"/>
        <w:i w:val="0"/>
        <w:sz w:val="21"/>
        <w:lang w:val="en-US"/>
      </w:rPr>
    </w:lvl>
    <w:lvl w:ilvl="5">
      <w:start w:val="1"/>
      <w:numFmt w:val="decimal"/>
      <w:pStyle w:val="6"/>
      <w:suff w:val="nothing"/>
      <w:lvlText w:val="（%6）"/>
      <w:lvlJc w:val="left"/>
      <w:pPr>
        <w:ind w:left="520" w:hanging="520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decimal"/>
      <w:pStyle w:val="7"/>
      <w:suff w:val="nothing"/>
      <w:lvlText w:val="%7）"/>
      <w:lvlJc w:val="left"/>
      <w:pPr>
        <w:ind w:left="737" w:hanging="340"/>
      </w:pPr>
      <w:rPr>
        <w:rFonts w:ascii="Arial" w:eastAsia="ＭＳ ゴシック" w:hAnsi="Arial" w:hint="default"/>
        <w:b w:val="0"/>
        <w:i w:val="0"/>
        <w:sz w:val="21"/>
      </w:rPr>
    </w:lvl>
    <w:lvl w:ilvl="7">
      <w:start w:val="1"/>
      <w:numFmt w:val="decimalEnclosedCircle"/>
      <w:pStyle w:val="8"/>
      <w:suff w:val="nothing"/>
      <w:lvlText w:val="%8 "/>
      <w:lvlJc w:val="left"/>
      <w:pPr>
        <w:ind w:left="737" w:hanging="283"/>
      </w:pPr>
      <w:rPr>
        <w:rFonts w:ascii="Arial" w:eastAsia="ＭＳ ゴシック" w:hAnsi="Arial" w:hint="default"/>
        <w:b w:val="0"/>
        <w:i w:val="0"/>
        <w:sz w:val="21"/>
      </w:rPr>
    </w:lvl>
    <w:lvl w:ilvl="8">
      <w:start w:val="1"/>
      <w:numFmt w:val="lowerRoman"/>
      <w:pStyle w:val="9"/>
      <w:suff w:val="space"/>
      <w:lvlText w:val="%9)"/>
      <w:lvlJc w:val="left"/>
      <w:pPr>
        <w:ind w:left="936" w:hanging="360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AE01B61"/>
    <w:multiLevelType w:val="hybridMultilevel"/>
    <w:tmpl w:val="2B4EB97E"/>
    <w:lvl w:ilvl="0" w:tplc="3522B5A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FA0E8566">
      <w:start w:val="1"/>
      <w:numFmt w:val="bullet"/>
      <w:pStyle w:val="10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DDE19EC">
      <w:start w:val="1"/>
      <w:numFmt w:val="bullet"/>
      <w:pStyle w:val="20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8300238">
      <w:start w:val="1"/>
      <w:numFmt w:val="bullet"/>
      <w:pStyle w:val="30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EE1B26"/>
    <w:multiLevelType w:val="hybridMultilevel"/>
    <w:tmpl w:val="61F202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AF0362"/>
    <w:multiLevelType w:val="hybridMultilevel"/>
    <w:tmpl w:val="CCE4DF6E"/>
    <w:lvl w:ilvl="0" w:tplc="341C6B68">
      <w:numFmt w:val="bullet"/>
      <w:pStyle w:val="0"/>
      <w:lvlText w:val="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rawingGridVerticalSpacing w:val="353"/>
  <w:displayHorizontalDrawingGridEvery w:val="0"/>
  <w:characterSpacingControl w:val="compressPunctuation"/>
  <w:strictFirstAndLastChars/>
  <w:hdrShapeDefaults>
    <o:shapedefaults v:ext="edit" spidmax="1024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B8"/>
    <w:rsid w:val="00007190"/>
    <w:rsid w:val="00011466"/>
    <w:rsid w:val="000226E0"/>
    <w:rsid w:val="00030933"/>
    <w:rsid w:val="00031183"/>
    <w:rsid w:val="0003638F"/>
    <w:rsid w:val="0004152E"/>
    <w:rsid w:val="00042DB8"/>
    <w:rsid w:val="0004399F"/>
    <w:rsid w:val="00050C6B"/>
    <w:rsid w:val="00051DD6"/>
    <w:rsid w:val="00051F77"/>
    <w:rsid w:val="000536D0"/>
    <w:rsid w:val="00063D9B"/>
    <w:rsid w:val="00070CBE"/>
    <w:rsid w:val="00080F2F"/>
    <w:rsid w:val="000821D5"/>
    <w:rsid w:val="00082769"/>
    <w:rsid w:val="0008560E"/>
    <w:rsid w:val="000A77BF"/>
    <w:rsid w:val="000B78E1"/>
    <w:rsid w:val="000C0875"/>
    <w:rsid w:val="000C3E07"/>
    <w:rsid w:val="000C7058"/>
    <w:rsid w:val="000D6649"/>
    <w:rsid w:val="000D698F"/>
    <w:rsid w:val="000F04A3"/>
    <w:rsid w:val="000F5082"/>
    <w:rsid w:val="000F53D1"/>
    <w:rsid w:val="000F5CCC"/>
    <w:rsid w:val="00105CDB"/>
    <w:rsid w:val="00106CE2"/>
    <w:rsid w:val="00107B29"/>
    <w:rsid w:val="00112FC4"/>
    <w:rsid w:val="00114C2D"/>
    <w:rsid w:val="00132BC1"/>
    <w:rsid w:val="00135C42"/>
    <w:rsid w:val="00136708"/>
    <w:rsid w:val="00137BA5"/>
    <w:rsid w:val="001416D4"/>
    <w:rsid w:val="0015646B"/>
    <w:rsid w:val="00164000"/>
    <w:rsid w:val="00170DCC"/>
    <w:rsid w:val="001740C3"/>
    <w:rsid w:val="0018378C"/>
    <w:rsid w:val="00194ABA"/>
    <w:rsid w:val="00197836"/>
    <w:rsid w:val="001B0514"/>
    <w:rsid w:val="001B696E"/>
    <w:rsid w:val="001C0D6E"/>
    <w:rsid w:val="001C2E96"/>
    <w:rsid w:val="001C4FC7"/>
    <w:rsid w:val="001D0CE7"/>
    <w:rsid w:val="001D286B"/>
    <w:rsid w:val="001E56BF"/>
    <w:rsid w:val="001F0169"/>
    <w:rsid w:val="001F218B"/>
    <w:rsid w:val="00200E94"/>
    <w:rsid w:val="00202D94"/>
    <w:rsid w:val="00203ADC"/>
    <w:rsid w:val="00204B81"/>
    <w:rsid w:val="00216E88"/>
    <w:rsid w:val="00222BDD"/>
    <w:rsid w:val="00225B28"/>
    <w:rsid w:val="00230A2E"/>
    <w:rsid w:val="00241313"/>
    <w:rsid w:val="002445EF"/>
    <w:rsid w:val="00244F0E"/>
    <w:rsid w:val="0025347C"/>
    <w:rsid w:val="00255882"/>
    <w:rsid w:val="00264309"/>
    <w:rsid w:val="002728F2"/>
    <w:rsid w:val="00275008"/>
    <w:rsid w:val="00277C3B"/>
    <w:rsid w:val="002835E4"/>
    <w:rsid w:val="002836B3"/>
    <w:rsid w:val="00284032"/>
    <w:rsid w:val="002867B9"/>
    <w:rsid w:val="00286CEE"/>
    <w:rsid w:val="002874B0"/>
    <w:rsid w:val="00291D62"/>
    <w:rsid w:val="0029448A"/>
    <w:rsid w:val="00295609"/>
    <w:rsid w:val="00296CD0"/>
    <w:rsid w:val="002A2CB5"/>
    <w:rsid w:val="002B3CFA"/>
    <w:rsid w:val="002C21B5"/>
    <w:rsid w:val="002C2F4E"/>
    <w:rsid w:val="002C433D"/>
    <w:rsid w:val="002D5402"/>
    <w:rsid w:val="002D6AF3"/>
    <w:rsid w:val="002E1D1A"/>
    <w:rsid w:val="002E7579"/>
    <w:rsid w:val="00300A17"/>
    <w:rsid w:val="00306DC4"/>
    <w:rsid w:val="0032082C"/>
    <w:rsid w:val="003259EE"/>
    <w:rsid w:val="003338E8"/>
    <w:rsid w:val="00337EC5"/>
    <w:rsid w:val="00362091"/>
    <w:rsid w:val="0036462A"/>
    <w:rsid w:val="00367E0B"/>
    <w:rsid w:val="003723CD"/>
    <w:rsid w:val="003761F4"/>
    <w:rsid w:val="003859D0"/>
    <w:rsid w:val="00394930"/>
    <w:rsid w:val="00396BB1"/>
    <w:rsid w:val="003A5009"/>
    <w:rsid w:val="003B0E79"/>
    <w:rsid w:val="003B4520"/>
    <w:rsid w:val="003B51D8"/>
    <w:rsid w:val="003C5BA8"/>
    <w:rsid w:val="003C6ED8"/>
    <w:rsid w:val="003E374E"/>
    <w:rsid w:val="003F11A9"/>
    <w:rsid w:val="003F64C8"/>
    <w:rsid w:val="004003CC"/>
    <w:rsid w:val="00401A37"/>
    <w:rsid w:val="00404032"/>
    <w:rsid w:val="00411023"/>
    <w:rsid w:val="00415503"/>
    <w:rsid w:val="00416154"/>
    <w:rsid w:val="0041743C"/>
    <w:rsid w:val="00431327"/>
    <w:rsid w:val="004466C8"/>
    <w:rsid w:val="004505B9"/>
    <w:rsid w:val="00451D44"/>
    <w:rsid w:val="004567DE"/>
    <w:rsid w:val="0046085C"/>
    <w:rsid w:val="00461276"/>
    <w:rsid w:val="00466575"/>
    <w:rsid w:val="004720DC"/>
    <w:rsid w:val="00474424"/>
    <w:rsid w:val="004967C4"/>
    <w:rsid w:val="004A1EF1"/>
    <w:rsid w:val="004A2FA0"/>
    <w:rsid w:val="004A3A17"/>
    <w:rsid w:val="004A5226"/>
    <w:rsid w:val="004A7A5F"/>
    <w:rsid w:val="004B76DC"/>
    <w:rsid w:val="004C44DE"/>
    <w:rsid w:val="004C7835"/>
    <w:rsid w:val="004D0989"/>
    <w:rsid w:val="004E7A1D"/>
    <w:rsid w:val="00503A08"/>
    <w:rsid w:val="0050557C"/>
    <w:rsid w:val="00506FA1"/>
    <w:rsid w:val="00507E6E"/>
    <w:rsid w:val="005120D1"/>
    <w:rsid w:val="005134C9"/>
    <w:rsid w:val="00516094"/>
    <w:rsid w:val="005206EC"/>
    <w:rsid w:val="0052117C"/>
    <w:rsid w:val="0052553B"/>
    <w:rsid w:val="00527D90"/>
    <w:rsid w:val="00531841"/>
    <w:rsid w:val="005333F7"/>
    <w:rsid w:val="00533A68"/>
    <w:rsid w:val="005365EB"/>
    <w:rsid w:val="005368BC"/>
    <w:rsid w:val="00543EA3"/>
    <w:rsid w:val="00544604"/>
    <w:rsid w:val="00563664"/>
    <w:rsid w:val="005666B4"/>
    <w:rsid w:val="00571660"/>
    <w:rsid w:val="00571911"/>
    <w:rsid w:val="005730E1"/>
    <w:rsid w:val="00575C7D"/>
    <w:rsid w:val="005802DD"/>
    <w:rsid w:val="00582CCE"/>
    <w:rsid w:val="00583535"/>
    <w:rsid w:val="00583B90"/>
    <w:rsid w:val="005862F4"/>
    <w:rsid w:val="00590DE1"/>
    <w:rsid w:val="00592232"/>
    <w:rsid w:val="005A3BBE"/>
    <w:rsid w:val="005A5E47"/>
    <w:rsid w:val="005A7C0E"/>
    <w:rsid w:val="005B4863"/>
    <w:rsid w:val="005B732B"/>
    <w:rsid w:val="005C05AE"/>
    <w:rsid w:val="005C0EF4"/>
    <w:rsid w:val="005D06C9"/>
    <w:rsid w:val="005D119B"/>
    <w:rsid w:val="005D44BA"/>
    <w:rsid w:val="005E3362"/>
    <w:rsid w:val="005E4A0C"/>
    <w:rsid w:val="005F0F1E"/>
    <w:rsid w:val="005F16EE"/>
    <w:rsid w:val="00600CDB"/>
    <w:rsid w:val="00601043"/>
    <w:rsid w:val="00613F98"/>
    <w:rsid w:val="00614F87"/>
    <w:rsid w:val="006203A9"/>
    <w:rsid w:val="00625E59"/>
    <w:rsid w:val="00631307"/>
    <w:rsid w:val="00640E23"/>
    <w:rsid w:val="00653E32"/>
    <w:rsid w:val="00654CCC"/>
    <w:rsid w:val="0065525E"/>
    <w:rsid w:val="006573E6"/>
    <w:rsid w:val="0066007F"/>
    <w:rsid w:val="00661A70"/>
    <w:rsid w:val="006759EC"/>
    <w:rsid w:val="006802F8"/>
    <w:rsid w:val="006827E1"/>
    <w:rsid w:val="00694320"/>
    <w:rsid w:val="006954AB"/>
    <w:rsid w:val="0069640C"/>
    <w:rsid w:val="00697D71"/>
    <w:rsid w:val="006A5B6C"/>
    <w:rsid w:val="006A5E88"/>
    <w:rsid w:val="006B0282"/>
    <w:rsid w:val="006B491A"/>
    <w:rsid w:val="006B61BC"/>
    <w:rsid w:val="006C13E9"/>
    <w:rsid w:val="006C4ED1"/>
    <w:rsid w:val="006C73C3"/>
    <w:rsid w:val="006D0AA8"/>
    <w:rsid w:val="006E1E98"/>
    <w:rsid w:val="006E6283"/>
    <w:rsid w:val="006F01C0"/>
    <w:rsid w:val="006F2D9A"/>
    <w:rsid w:val="006F4401"/>
    <w:rsid w:val="006F56A0"/>
    <w:rsid w:val="006F6FF2"/>
    <w:rsid w:val="006F7C59"/>
    <w:rsid w:val="007067F0"/>
    <w:rsid w:val="007120DB"/>
    <w:rsid w:val="00720296"/>
    <w:rsid w:val="00720DCF"/>
    <w:rsid w:val="00727B83"/>
    <w:rsid w:val="00732237"/>
    <w:rsid w:val="0073226C"/>
    <w:rsid w:val="007323F0"/>
    <w:rsid w:val="0073262F"/>
    <w:rsid w:val="00732989"/>
    <w:rsid w:val="00734FF0"/>
    <w:rsid w:val="00735D0C"/>
    <w:rsid w:val="007420A4"/>
    <w:rsid w:val="007507DD"/>
    <w:rsid w:val="00763CC5"/>
    <w:rsid w:val="00765F52"/>
    <w:rsid w:val="00766A27"/>
    <w:rsid w:val="00773962"/>
    <w:rsid w:val="00773BD0"/>
    <w:rsid w:val="007812A4"/>
    <w:rsid w:val="0078409B"/>
    <w:rsid w:val="00785393"/>
    <w:rsid w:val="00786CBD"/>
    <w:rsid w:val="007A1B34"/>
    <w:rsid w:val="007A5E1F"/>
    <w:rsid w:val="007A7E1A"/>
    <w:rsid w:val="007B2C98"/>
    <w:rsid w:val="007B4A0B"/>
    <w:rsid w:val="007B512A"/>
    <w:rsid w:val="007C2093"/>
    <w:rsid w:val="007C7382"/>
    <w:rsid w:val="007D07D9"/>
    <w:rsid w:val="007D0B5A"/>
    <w:rsid w:val="007D60A3"/>
    <w:rsid w:val="007E579C"/>
    <w:rsid w:val="007F1DE6"/>
    <w:rsid w:val="007F46C5"/>
    <w:rsid w:val="00801C0C"/>
    <w:rsid w:val="00803E66"/>
    <w:rsid w:val="00821A39"/>
    <w:rsid w:val="008260F0"/>
    <w:rsid w:val="0082778C"/>
    <w:rsid w:val="0084229D"/>
    <w:rsid w:val="0085292A"/>
    <w:rsid w:val="00862C4D"/>
    <w:rsid w:val="00863B02"/>
    <w:rsid w:val="0086752B"/>
    <w:rsid w:val="0086795C"/>
    <w:rsid w:val="00872A0C"/>
    <w:rsid w:val="00884948"/>
    <w:rsid w:val="00891E90"/>
    <w:rsid w:val="00892FA0"/>
    <w:rsid w:val="008930D2"/>
    <w:rsid w:val="00894DF8"/>
    <w:rsid w:val="008A515D"/>
    <w:rsid w:val="008B1932"/>
    <w:rsid w:val="008B36FB"/>
    <w:rsid w:val="008B4C19"/>
    <w:rsid w:val="008C034F"/>
    <w:rsid w:val="008C2221"/>
    <w:rsid w:val="008C789F"/>
    <w:rsid w:val="008D1842"/>
    <w:rsid w:val="008D6715"/>
    <w:rsid w:val="008D7EFB"/>
    <w:rsid w:val="008E0A8C"/>
    <w:rsid w:val="008E0AD4"/>
    <w:rsid w:val="008E2AEF"/>
    <w:rsid w:val="00906961"/>
    <w:rsid w:val="009169AE"/>
    <w:rsid w:val="0092724D"/>
    <w:rsid w:val="0093026E"/>
    <w:rsid w:val="00932925"/>
    <w:rsid w:val="00933A0E"/>
    <w:rsid w:val="00940002"/>
    <w:rsid w:val="00940A20"/>
    <w:rsid w:val="009539B9"/>
    <w:rsid w:val="00957255"/>
    <w:rsid w:val="00957DEF"/>
    <w:rsid w:val="0096137D"/>
    <w:rsid w:val="00974A1B"/>
    <w:rsid w:val="009825B6"/>
    <w:rsid w:val="00992A5F"/>
    <w:rsid w:val="009B0DDB"/>
    <w:rsid w:val="009B1EE5"/>
    <w:rsid w:val="009B5250"/>
    <w:rsid w:val="009B659F"/>
    <w:rsid w:val="009B6D1B"/>
    <w:rsid w:val="009B6EA1"/>
    <w:rsid w:val="009B7D06"/>
    <w:rsid w:val="009C5305"/>
    <w:rsid w:val="009C7ED6"/>
    <w:rsid w:val="009D3F3E"/>
    <w:rsid w:val="009E0594"/>
    <w:rsid w:val="009E3B23"/>
    <w:rsid w:val="009F47A1"/>
    <w:rsid w:val="009F64A1"/>
    <w:rsid w:val="00A02E97"/>
    <w:rsid w:val="00A038D5"/>
    <w:rsid w:val="00A04729"/>
    <w:rsid w:val="00A104A9"/>
    <w:rsid w:val="00A15CA8"/>
    <w:rsid w:val="00A177B6"/>
    <w:rsid w:val="00A22C5F"/>
    <w:rsid w:val="00A27CA6"/>
    <w:rsid w:val="00A35957"/>
    <w:rsid w:val="00A37661"/>
    <w:rsid w:val="00A521FF"/>
    <w:rsid w:val="00A53891"/>
    <w:rsid w:val="00A55D22"/>
    <w:rsid w:val="00A5683A"/>
    <w:rsid w:val="00A616B5"/>
    <w:rsid w:val="00A62E0A"/>
    <w:rsid w:val="00A75C21"/>
    <w:rsid w:val="00A822C0"/>
    <w:rsid w:val="00A853C6"/>
    <w:rsid w:val="00A90753"/>
    <w:rsid w:val="00A9389C"/>
    <w:rsid w:val="00A9508D"/>
    <w:rsid w:val="00AA0751"/>
    <w:rsid w:val="00AA2FB2"/>
    <w:rsid w:val="00AB5D47"/>
    <w:rsid w:val="00AC4B57"/>
    <w:rsid w:val="00AD10C4"/>
    <w:rsid w:val="00AD1157"/>
    <w:rsid w:val="00AD2546"/>
    <w:rsid w:val="00AE03DC"/>
    <w:rsid w:val="00AE37DD"/>
    <w:rsid w:val="00AE529A"/>
    <w:rsid w:val="00AF00AC"/>
    <w:rsid w:val="00B05F2D"/>
    <w:rsid w:val="00B061C2"/>
    <w:rsid w:val="00B14600"/>
    <w:rsid w:val="00B149B9"/>
    <w:rsid w:val="00B14A85"/>
    <w:rsid w:val="00B15BAD"/>
    <w:rsid w:val="00B177CD"/>
    <w:rsid w:val="00B20708"/>
    <w:rsid w:val="00B26869"/>
    <w:rsid w:val="00B30EED"/>
    <w:rsid w:val="00B34D17"/>
    <w:rsid w:val="00B34E01"/>
    <w:rsid w:val="00B3544B"/>
    <w:rsid w:val="00B36D8D"/>
    <w:rsid w:val="00B44A98"/>
    <w:rsid w:val="00B50F51"/>
    <w:rsid w:val="00B524FF"/>
    <w:rsid w:val="00B537BA"/>
    <w:rsid w:val="00B569DE"/>
    <w:rsid w:val="00B63747"/>
    <w:rsid w:val="00B65213"/>
    <w:rsid w:val="00B6562A"/>
    <w:rsid w:val="00B723E8"/>
    <w:rsid w:val="00B72441"/>
    <w:rsid w:val="00B72A10"/>
    <w:rsid w:val="00B764C0"/>
    <w:rsid w:val="00B7680F"/>
    <w:rsid w:val="00B77F1D"/>
    <w:rsid w:val="00B87CC5"/>
    <w:rsid w:val="00B93544"/>
    <w:rsid w:val="00BA1C57"/>
    <w:rsid w:val="00BA2DBE"/>
    <w:rsid w:val="00BA4D14"/>
    <w:rsid w:val="00BB215F"/>
    <w:rsid w:val="00BB5252"/>
    <w:rsid w:val="00BC3A0A"/>
    <w:rsid w:val="00BD5CC1"/>
    <w:rsid w:val="00BE0E19"/>
    <w:rsid w:val="00BE1786"/>
    <w:rsid w:val="00BE299A"/>
    <w:rsid w:val="00BE30F9"/>
    <w:rsid w:val="00C00C53"/>
    <w:rsid w:val="00C01B77"/>
    <w:rsid w:val="00C03594"/>
    <w:rsid w:val="00C12DA5"/>
    <w:rsid w:val="00C131E1"/>
    <w:rsid w:val="00C13BAA"/>
    <w:rsid w:val="00C1405C"/>
    <w:rsid w:val="00C17E17"/>
    <w:rsid w:val="00C20837"/>
    <w:rsid w:val="00C22540"/>
    <w:rsid w:val="00C24504"/>
    <w:rsid w:val="00C42648"/>
    <w:rsid w:val="00C4405A"/>
    <w:rsid w:val="00C47170"/>
    <w:rsid w:val="00C54143"/>
    <w:rsid w:val="00C6052D"/>
    <w:rsid w:val="00C61362"/>
    <w:rsid w:val="00C827EA"/>
    <w:rsid w:val="00C82BD8"/>
    <w:rsid w:val="00C87CAD"/>
    <w:rsid w:val="00CA6C2E"/>
    <w:rsid w:val="00CA7200"/>
    <w:rsid w:val="00CA7F05"/>
    <w:rsid w:val="00CB494B"/>
    <w:rsid w:val="00CB7B54"/>
    <w:rsid w:val="00CC0017"/>
    <w:rsid w:val="00CC1D96"/>
    <w:rsid w:val="00CC3A8F"/>
    <w:rsid w:val="00CC3C22"/>
    <w:rsid w:val="00CC73D5"/>
    <w:rsid w:val="00CE0FDF"/>
    <w:rsid w:val="00CE641A"/>
    <w:rsid w:val="00D03526"/>
    <w:rsid w:val="00D059E1"/>
    <w:rsid w:val="00D06C44"/>
    <w:rsid w:val="00D07318"/>
    <w:rsid w:val="00D110FD"/>
    <w:rsid w:val="00D11E36"/>
    <w:rsid w:val="00D15286"/>
    <w:rsid w:val="00D23F4E"/>
    <w:rsid w:val="00D25ACD"/>
    <w:rsid w:val="00D27368"/>
    <w:rsid w:val="00D3293E"/>
    <w:rsid w:val="00D32EA0"/>
    <w:rsid w:val="00D334EC"/>
    <w:rsid w:val="00D33DA0"/>
    <w:rsid w:val="00D359DA"/>
    <w:rsid w:val="00D4713E"/>
    <w:rsid w:val="00D56D13"/>
    <w:rsid w:val="00D63037"/>
    <w:rsid w:val="00D66C0E"/>
    <w:rsid w:val="00D66CA1"/>
    <w:rsid w:val="00D714CC"/>
    <w:rsid w:val="00D7240F"/>
    <w:rsid w:val="00D74E06"/>
    <w:rsid w:val="00D74F1C"/>
    <w:rsid w:val="00D7696E"/>
    <w:rsid w:val="00D90FAE"/>
    <w:rsid w:val="00D96482"/>
    <w:rsid w:val="00DA30BF"/>
    <w:rsid w:val="00DB10C7"/>
    <w:rsid w:val="00DB32B4"/>
    <w:rsid w:val="00DB4B35"/>
    <w:rsid w:val="00DC1DC8"/>
    <w:rsid w:val="00DD1588"/>
    <w:rsid w:val="00DD1C1C"/>
    <w:rsid w:val="00DE17D3"/>
    <w:rsid w:val="00DE61DD"/>
    <w:rsid w:val="00DF3175"/>
    <w:rsid w:val="00E018DE"/>
    <w:rsid w:val="00E13055"/>
    <w:rsid w:val="00E14AB5"/>
    <w:rsid w:val="00E42408"/>
    <w:rsid w:val="00E43CA7"/>
    <w:rsid w:val="00E47A43"/>
    <w:rsid w:val="00E503ED"/>
    <w:rsid w:val="00E50E12"/>
    <w:rsid w:val="00E53326"/>
    <w:rsid w:val="00E53553"/>
    <w:rsid w:val="00E5476C"/>
    <w:rsid w:val="00E55EA2"/>
    <w:rsid w:val="00E56C37"/>
    <w:rsid w:val="00E71EA2"/>
    <w:rsid w:val="00E82127"/>
    <w:rsid w:val="00E82C05"/>
    <w:rsid w:val="00E90AD4"/>
    <w:rsid w:val="00E91796"/>
    <w:rsid w:val="00E9269A"/>
    <w:rsid w:val="00EA4AD9"/>
    <w:rsid w:val="00EB239A"/>
    <w:rsid w:val="00EB68B9"/>
    <w:rsid w:val="00EC36D1"/>
    <w:rsid w:val="00EC3A69"/>
    <w:rsid w:val="00EC65B0"/>
    <w:rsid w:val="00ED578F"/>
    <w:rsid w:val="00ED63B1"/>
    <w:rsid w:val="00EE5BAC"/>
    <w:rsid w:val="00EE5E3A"/>
    <w:rsid w:val="00EE72CD"/>
    <w:rsid w:val="00EF16B0"/>
    <w:rsid w:val="00EF2A7D"/>
    <w:rsid w:val="00EF50E3"/>
    <w:rsid w:val="00EF5294"/>
    <w:rsid w:val="00F0033E"/>
    <w:rsid w:val="00F11880"/>
    <w:rsid w:val="00F14F12"/>
    <w:rsid w:val="00F152BC"/>
    <w:rsid w:val="00F16A26"/>
    <w:rsid w:val="00F171C8"/>
    <w:rsid w:val="00F17855"/>
    <w:rsid w:val="00F24743"/>
    <w:rsid w:val="00F26141"/>
    <w:rsid w:val="00F41812"/>
    <w:rsid w:val="00F4269A"/>
    <w:rsid w:val="00F46720"/>
    <w:rsid w:val="00F50243"/>
    <w:rsid w:val="00F546CC"/>
    <w:rsid w:val="00F548D8"/>
    <w:rsid w:val="00F62170"/>
    <w:rsid w:val="00F63409"/>
    <w:rsid w:val="00F6531A"/>
    <w:rsid w:val="00F71551"/>
    <w:rsid w:val="00F74F58"/>
    <w:rsid w:val="00F7683A"/>
    <w:rsid w:val="00F80FF6"/>
    <w:rsid w:val="00F8423B"/>
    <w:rsid w:val="00F9282C"/>
    <w:rsid w:val="00F97AA7"/>
    <w:rsid w:val="00FA36CC"/>
    <w:rsid w:val="00FA6B81"/>
    <w:rsid w:val="00FB3991"/>
    <w:rsid w:val="00FB3BC2"/>
    <w:rsid w:val="00FC4C28"/>
    <w:rsid w:val="00FE0439"/>
    <w:rsid w:val="00FE6731"/>
    <w:rsid w:val="00FE70BE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84FCF381-2E56-4A48-8A3D-9A80940B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2C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0"/>
    <w:qFormat/>
    <w:rsid w:val="00F11880"/>
    <w:pPr>
      <w:numPr>
        <w:numId w:val="2"/>
      </w:numPr>
      <w:adjustRightInd w:val="0"/>
      <w:spacing w:before="120" w:after="240" w:line="400" w:lineRule="exact"/>
      <w:ind w:left="280" w:hanging="280"/>
      <w:jc w:val="left"/>
      <w:textAlignment w:val="baseline"/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"/>
    <w:next w:val="a0"/>
    <w:qFormat/>
    <w:rsid w:val="00F11880"/>
    <w:pPr>
      <w:keepNext/>
      <w:numPr>
        <w:ilvl w:val="1"/>
        <w:numId w:val="2"/>
      </w:numPr>
      <w:adjustRightInd w:val="0"/>
      <w:spacing w:before="100" w:beforeAutospacing="1" w:after="120" w:line="400" w:lineRule="exact"/>
      <w:ind w:left="74" w:firstLine="0"/>
      <w:jc w:val="left"/>
      <w:textAlignment w:val="baseline"/>
      <w:outlineLvl w:val="1"/>
    </w:pPr>
    <w:rPr>
      <w:rFonts w:ascii="Arial" w:eastAsia="ＭＳ ゴシック" w:hAnsi="Arial"/>
      <w:kern w:val="0"/>
      <w:sz w:val="28"/>
    </w:rPr>
  </w:style>
  <w:style w:type="paragraph" w:styleId="3">
    <w:name w:val="heading 3"/>
    <w:basedOn w:val="a"/>
    <w:next w:val="11"/>
    <w:qFormat/>
    <w:rsid w:val="00E14AB5"/>
    <w:pPr>
      <w:keepNext/>
      <w:numPr>
        <w:ilvl w:val="2"/>
        <w:numId w:val="2"/>
      </w:numPr>
      <w:adjustRightInd w:val="0"/>
      <w:snapToGrid w:val="0"/>
      <w:spacing w:before="100" w:beforeAutospacing="1" w:after="120" w:line="420" w:lineRule="atLeast"/>
      <w:textAlignment w:val="baseline"/>
      <w:outlineLvl w:val="2"/>
    </w:pPr>
    <w:rPr>
      <w:rFonts w:ascii="Arial" w:eastAsia="ＭＳ ゴシック" w:hAnsi="Arial"/>
      <w:kern w:val="0"/>
      <w:sz w:val="24"/>
    </w:rPr>
  </w:style>
  <w:style w:type="paragraph" w:styleId="4">
    <w:name w:val="heading 4"/>
    <w:basedOn w:val="a"/>
    <w:next w:val="21"/>
    <w:qFormat/>
    <w:rsid w:val="009539B9"/>
    <w:pPr>
      <w:keepNext/>
      <w:numPr>
        <w:ilvl w:val="3"/>
        <w:numId w:val="2"/>
      </w:numPr>
      <w:adjustRightInd w:val="0"/>
      <w:snapToGrid w:val="0"/>
      <w:spacing w:beforeLines="50" w:after="60" w:line="320" w:lineRule="exact"/>
      <w:ind w:rightChars="100" w:right="210"/>
      <w:textAlignment w:val="baseline"/>
      <w:outlineLvl w:val="3"/>
    </w:pPr>
    <w:rPr>
      <w:rFonts w:ascii="Arial" w:eastAsia="ＭＳ ゴシック" w:hAnsi="Arial"/>
      <w:kern w:val="0"/>
      <w:sz w:val="22"/>
    </w:rPr>
  </w:style>
  <w:style w:type="paragraph" w:styleId="5">
    <w:name w:val="heading 5"/>
    <w:basedOn w:val="a"/>
    <w:next w:val="21"/>
    <w:qFormat/>
    <w:rsid w:val="009539B9"/>
    <w:pPr>
      <w:keepNext/>
      <w:numPr>
        <w:ilvl w:val="4"/>
        <w:numId w:val="2"/>
      </w:numPr>
      <w:adjustRightInd w:val="0"/>
      <w:spacing w:before="100" w:beforeAutospacing="1" w:after="60" w:line="320" w:lineRule="exact"/>
      <w:textAlignment w:val="baseline"/>
      <w:outlineLvl w:val="4"/>
    </w:pPr>
    <w:rPr>
      <w:rFonts w:ascii="Arial" w:eastAsia="ＭＳ ゴシック" w:hAnsi="Arial"/>
      <w:kern w:val="0"/>
    </w:rPr>
  </w:style>
  <w:style w:type="paragraph" w:styleId="6">
    <w:name w:val="heading 6"/>
    <w:basedOn w:val="5"/>
    <w:next w:val="31"/>
    <w:qFormat/>
    <w:rsid w:val="007B4A0B"/>
    <w:pPr>
      <w:numPr>
        <w:ilvl w:val="5"/>
      </w:numPr>
      <w:spacing w:beforeLines="50" w:beforeAutospacing="0" w:after="100" w:afterAutospacing="1"/>
      <w:ind w:left="1420"/>
      <w:jc w:val="left"/>
      <w:outlineLvl w:val="5"/>
    </w:pPr>
  </w:style>
  <w:style w:type="paragraph" w:styleId="7">
    <w:name w:val="heading 7"/>
    <w:basedOn w:val="a"/>
    <w:next w:val="31"/>
    <w:qFormat/>
    <w:rsid w:val="009539B9"/>
    <w:pPr>
      <w:numPr>
        <w:ilvl w:val="6"/>
        <w:numId w:val="2"/>
      </w:numPr>
      <w:adjustRightInd w:val="0"/>
      <w:spacing w:beforeLines="50" w:afterLines="50" w:line="320" w:lineRule="exact"/>
      <w:textAlignment w:val="baseline"/>
      <w:outlineLvl w:val="6"/>
    </w:pPr>
    <w:rPr>
      <w:rFonts w:ascii="Arial" w:eastAsia="ＭＳ ゴシック" w:hAnsi="Arial"/>
      <w:kern w:val="0"/>
    </w:rPr>
  </w:style>
  <w:style w:type="paragraph" w:styleId="8">
    <w:name w:val="heading 8"/>
    <w:basedOn w:val="a"/>
    <w:next w:val="40"/>
    <w:qFormat/>
    <w:rsid w:val="009539B9"/>
    <w:pPr>
      <w:numPr>
        <w:ilvl w:val="7"/>
        <w:numId w:val="2"/>
      </w:numPr>
      <w:adjustRightInd w:val="0"/>
      <w:spacing w:beforeLines="50" w:afterLines="50" w:line="320" w:lineRule="exact"/>
      <w:textAlignment w:val="baseline"/>
      <w:outlineLvl w:val="7"/>
    </w:pPr>
    <w:rPr>
      <w:rFonts w:ascii="Arial" w:eastAsia="ＭＳ ゴシック" w:hAnsi="Arial"/>
      <w:kern w:val="0"/>
    </w:rPr>
  </w:style>
  <w:style w:type="paragraph" w:styleId="9">
    <w:name w:val="heading 9"/>
    <w:basedOn w:val="8"/>
    <w:next w:val="40"/>
    <w:qFormat/>
    <w:rsid w:val="009539B9"/>
    <w:pPr>
      <w:numPr>
        <w:ilvl w:val="8"/>
      </w:numPr>
      <w:spacing w:before="176" w:after="176" w:line="280" w:lineRule="atLeast"/>
      <w:outlineLvl w:val="8"/>
    </w:pPr>
    <w:rPr>
      <w:rFonts w:ascii="Times New Roman" w:eastAsia="ＭＳ 明朝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415503"/>
    <w:pPr>
      <w:ind w:firstLineChars="100" w:firstLine="100"/>
    </w:pPr>
  </w:style>
  <w:style w:type="paragraph" w:customStyle="1" w:styleId="11">
    <w:name w:val="本文1"/>
    <w:basedOn w:val="a"/>
    <w:link w:val="12"/>
    <w:rsid w:val="00A75C21"/>
    <w:pPr>
      <w:ind w:leftChars="50" w:left="50" w:firstLineChars="100" w:firstLine="100"/>
    </w:pPr>
  </w:style>
  <w:style w:type="paragraph" w:customStyle="1" w:styleId="21">
    <w:name w:val="本文2"/>
    <w:basedOn w:val="11"/>
    <w:rsid w:val="00ED63B1"/>
    <w:pPr>
      <w:ind w:leftChars="100" w:left="100"/>
    </w:pPr>
  </w:style>
  <w:style w:type="paragraph" w:customStyle="1" w:styleId="31">
    <w:name w:val="本文3"/>
    <w:basedOn w:val="11"/>
    <w:rsid w:val="00B93544"/>
    <w:pPr>
      <w:ind w:leftChars="150" w:left="150"/>
    </w:pPr>
  </w:style>
  <w:style w:type="paragraph" w:customStyle="1" w:styleId="40">
    <w:name w:val="本文4"/>
    <w:basedOn w:val="31"/>
    <w:rsid w:val="00B93544"/>
    <w:pPr>
      <w:ind w:leftChars="200" w:left="200"/>
    </w:pPr>
  </w:style>
  <w:style w:type="paragraph" w:customStyle="1" w:styleId="a5">
    <w:name w:val="資料タイトル"/>
    <w:basedOn w:val="a"/>
    <w:next w:val="a0"/>
    <w:rsid w:val="00E14AB5"/>
    <w:pPr>
      <w:spacing w:afterLines="50" w:line="360" w:lineRule="exact"/>
      <w:jc w:val="center"/>
    </w:pPr>
    <w:rPr>
      <w:rFonts w:ascii="Arial" w:eastAsia="ＭＳ ゴシック" w:hAnsi="Arial"/>
      <w:sz w:val="28"/>
    </w:rPr>
  </w:style>
  <w:style w:type="paragraph" w:styleId="a6">
    <w:name w:val="Document Map"/>
    <w:basedOn w:val="a"/>
    <w:semiHidden/>
    <w:rsid w:val="00940002"/>
    <w:pPr>
      <w:shd w:val="clear" w:color="auto" w:fill="000080"/>
    </w:pPr>
    <w:rPr>
      <w:rFonts w:ascii="ＭＳ Ｐゴシック" w:eastAsia="ＭＳ Ｐゴシック" w:hAnsi="Arial"/>
      <w:sz w:val="16"/>
    </w:rPr>
  </w:style>
  <w:style w:type="character" w:styleId="a7">
    <w:name w:val="footnote reference"/>
    <w:basedOn w:val="a1"/>
    <w:semiHidden/>
    <w:rsid w:val="00940002"/>
    <w:rPr>
      <w:position w:val="6"/>
      <w:sz w:val="18"/>
    </w:rPr>
  </w:style>
  <w:style w:type="paragraph" w:styleId="a8">
    <w:name w:val="footnote text"/>
    <w:basedOn w:val="a"/>
    <w:semiHidden/>
    <w:rsid w:val="00940002"/>
    <w:pPr>
      <w:keepNext/>
      <w:keepLines/>
      <w:adjustRightInd w:val="0"/>
      <w:snapToGrid w:val="0"/>
      <w:spacing w:line="220" w:lineRule="atLeast"/>
      <w:ind w:left="180" w:hanging="180"/>
      <w:textAlignment w:val="baseline"/>
    </w:pPr>
    <w:rPr>
      <w:rFonts w:eastAsia="Mincho"/>
      <w:kern w:val="0"/>
      <w:sz w:val="18"/>
    </w:rPr>
  </w:style>
  <w:style w:type="paragraph" w:styleId="a9">
    <w:name w:val="caption"/>
    <w:basedOn w:val="a"/>
    <w:next w:val="a"/>
    <w:qFormat/>
    <w:rsid w:val="007D60A3"/>
    <w:pPr>
      <w:jc w:val="center"/>
    </w:pPr>
    <w:rPr>
      <w:bCs/>
    </w:rPr>
  </w:style>
  <w:style w:type="paragraph" w:customStyle="1" w:styleId="20">
    <w:name w:val="箇条書き2"/>
    <w:basedOn w:val="10"/>
    <w:qFormat/>
    <w:rsid w:val="00401A37"/>
    <w:pPr>
      <w:numPr>
        <w:ilvl w:val="2"/>
      </w:numPr>
      <w:tabs>
        <w:tab w:val="clear" w:pos="1260"/>
        <w:tab w:val="num" w:pos="1134"/>
      </w:tabs>
      <w:ind w:left="1134" w:hanging="397"/>
    </w:pPr>
  </w:style>
  <w:style w:type="paragraph" w:customStyle="1" w:styleId="10">
    <w:name w:val="箇条書き1"/>
    <w:basedOn w:val="a"/>
    <w:rsid w:val="00D74E06"/>
    <w:pPr>
      <w:numPr>
        <w:ilvl w:val="1"/>
        <w:numId w:val="1"/>
      </w:numPr>
    </w:pPr>
  </w:style>
  <w:style w:type="paragraph" w:customStyle="1" w:styleId="aa">
    <w:name w:val="日付・社名（氏名）"/>
    <w:basedOn w:val="a"/>
    <w:next w:val="a0"/>
    <w:rsid w:val="00D4713E"/>
    <w:pPr>
      <w:jc w:val="right"/>
    </w:pPr>
  </w:style>
  <w:style w:type="paragraph" w:styleId="ab">
    <w:name w:val="header"/>
    <w:basedOn w:val="a"/>
    <w:link w:val="ac"/>
    <w:rsid w:val="005333F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rsid w:val="005333F7"/>
    <w:rPr>
      <w:rFonts w:ascii="Times New Roman" w:hAnsi="Times New Roman"/>
      <w:kern w:val="2"/>
      <w:sz w:val="21"/>
    </w:rPr>
  </w:style>
  <w:style w:type="paragraph" w:styleId="ad">
    <w:name w:val="footer"/>
    <w:basedOn w:val="a"/>
    <w:link w:val="ae"/>
    <w:rsid w:val="005333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rsid w:val="005333F7"/>
    <w:rPr>
      <w:rFonts w:ascii="Times New Roman" w:hAnsi="Times New Roman"/>
      <w:kern w:val="2"/>
      <w:sz w:val="21"/>
    </w:rPr>
  </w:style>
  <w:style w:type="paragraph" w:customStyle="1" w:styleId="50">
    <w:name w:val="本文5"/>
    <w:basedOn w:val="40"/>
    <w:qFormat/>
    <w:rsid w:val="00B93544"/>
    <w:pPr>
      <w:ind w:leftChars="250" w:left="250"/>
    </w:pPr>
  </w:style>
  <w:style w:type="character" w:customStyle="1" w:styleId="a4">
    <w:name w:val="本文 (文字)"/>
    <w:basedOn w:val="a1"/>
    <w:link w:val="a0"/>
    <w:rsid w:val="00337EC5"/>
    <w:rPr>
      <w:rFonts w:ascii="Times New Roman" w:hAnsi="Times New Roman"/>
      <w:kern w:val="2"/>
      <w:sz w:val="21"/>
      <w:szCs w:val="21"/>
    </w:rPr>
  </w:style>
  <w:style w:type="paragraph" w:customStyle="1" w:styleId="0">
    <w:name w:val="箇条書き0"/>
    <w:basedOn w:val="10"/>
    <w:qFormat/>
    <w:rsid w:val="00FB3BC2"/>
    <w:pPr>
      <w:numPr>
        <w:ilvl w:val="0"/>
        <w:numId w:val="3"/>
      </w:numPr>
    </w:pPr>
  </w:style>
  <w:style w:type="paragraph" w:customStyle="1" w:styleId="30">
    <w:name w:val="箇条書き3"/>
    <w:basedOn w:val="20"/>
    <w:qFormat/>
    <w:rsid w:val="002C433D"/>
    <w:pPr>
      <w:numPr>
        <w:ilvl w:val="3"/>
      </w:numPr>
      <w:tabs>
        <w:tab w:val="clear" w:pos="1680"/>
        <w:tab w:val="num" w:pos="1418"/>
      </w:tabs>
      <w:ind w:left="1418" w:hanging="425"/>
    </w:pPr>
  </w:style>
  <w:style w:type="character" w:customStyle="1" w:styleId="12">
    <w:name w:val="本文1 (文字)"/>
    <w:basedOn w:val="a1"/>
    <w:link w:val="11"/>
    <w:rsid w:val="00B524FF"/>
    <w:rPr>
      <w:kern w:val="2"/>
      <w:sz w:val="21"/>
      <w:szCs w:val="21"/>
    </w:rPr>
  </w:style>
  <w:style w:type="character" w:styleId="af">
    <w:name w:val="Hyperlink"/>
    <w:basedOn w:val="a1"/>
    <w:rsid w:val="00DE17D3"/>
    <w:rPr>
      <w:color w:val="0000FF" w:themeColor="hyperlink"/>
      <w:u w:val="single"/>
    </w:rPr>
  </w:style>
  <w:style w:type="table" w:styleId="af0">
    <w:name w:val="Table Grid"/>
    <w:basedOn w:val="a2"/>
    <w:rsid w:val="00283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2C2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rsid w:val="002C21B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annotation reference"/>
    <w:basedOn w:val="a1"/>
    <w:rsid w:val="002C21B5"/>
    <w:rPr>
      <w:sz w:val="18"/>
      <w:szCs w:val="18"/>
    </w:rPr>
  </w:style>
  <w:style w:type="paragraph" w:styleId="af4">
    <w:name w:val="annotation text"/>
    <w:basedOn w:val="a"/>
    <w:link w:val="af5"/>
    <w:rsid w:val="002C21B5"/>
    <w:pPr>
      <w:jc w:val="left"/>
    </w:pPr>
  </w:style>
  <w:style w:type="character" w:customStyle="1" w:styleId="af5">
    <w:name w:val="コメント文字列 (文字)"/>
    <w:basedOn w:val="a1"/>
    <w:link w:val="af4"/>
    <w:rsid w:val="002C21B5"/>
    <w:rPr>
      <w:kern w:val="2"/>
      <w:sz w:val="21"/>
      <w:szCs w:val="21"/>
    </w:rPr>
  </w:style>
  <w:style w:type="paragraph" w:styleId="af6">
    <w:name w:val="annotation subject"/>
    <w:basedOn w:val="af4"/>
    <w:next w:val="af4"/>
    <w:link w:val="af7"/>
    <w:rsid w:val="002C21B5"/>
    <w:rPr>
      <w:b/>
      <w:bCs/>
    </w:rPr>
  </w:style>
  <w:style w:type="character" w:customStyle="1" w:styleId="af7">
    <w:name w:val="コメント内容 (文字)"/>
    <w:basedOn w:val="af5"/>
    <w:link w:val="af6"/>
    <w:rsid w:val="002C21B5"/>
    <w:rPr>
      <w:b/>
      <w:bCs/>
      <w:kern w:val="2"/>
      <w:sz w:val="21"/>
      <w:szCs w:val="21"/>
    </w:rPr>
  </w:style>
  <w:style w:type="paragraph" w:styleId="af8">
    <w:name w:val="List Paragraph"/>
    <w:basedOn w:val="a"/>
    <w:uiPriority w:val="34"/>
    <w:qFormat/>
    <w:rsid w:val="004567DE"/>
    <w:pPr>
      <w:ind w:leftChars="400" w:left="840"/>
    </w:pPr>
  </w:style>
  <w:style w:type="paragraph" w:styleId="af9">
    <w:name w:val="Date"/>
    <w:basedOn w:val="a"/>
    <w:next w:val="a"/>
    <w:link w:val="afa"/>
    <w:rsid w:val="00EB239A"/>
  </w:style>
  <w:style w:type="character" w:customStyle="1" w:styleId="afa">
    <w:name w:val="日付 (文字)"/>
    <w:basedOn w:val="a1"/>
    <w:link w:val="af9"/>
    <w:rsid w:val="00EB239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kayama\&#12487;&#12473;&#12463;&#12488;&#12483;&#12503;\&#27161;&#28310;2012+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0" tIns="0" rIns="0" bIns="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7B239-5F35-4402-B43F-1AF06375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標準2012+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センタリング</vt:lpstr>
      <vt:lpstr>センタリング</vt:lpstr>
    </vt:vector>
  </TitlesOfParts>
  <Company>(株)三和総合研究所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センタリング</dc:title>
  <dc:creator>大谷 和弘</dc:creator>
  <cp:lastModifiedBy>(公社)全国ビルメンテナンス協会　飯塚　亮輔</cp:lastModifiedBy>
  <cp:revision>2</cp:revision>
  <cp:lastPrinted>2016-09-07T00:58:00Z</cp:lastPrinted>
  <dcterms:created xsi:type="dcterms:W3CDTF">2016-09-21T08:46:00Z</dcterms:created>
  <dcterms:modified xsi:type="dcterms:W3CDTF">2016-09-21T08:46:00Z</dcterms:modified>
</cp:coreProperties>
</file>